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394C" w14:textId="77777777" w:rsidR="00CE7B68" w:rsidRPr="004315A0" w:rsidRDefault="00E05D25" w:rsidP="00CE7B68">
      <w:pPr>
        <w:pStyle w:val="BodyText"/>
        <w:rPr>
          <w:rFonts w:asciiTheme="majorHAnsi" w:hAnsiTheme="majorHAnsi" w:cstheme="majorHAnsi"/>
        </w:rPr>
      </w:pPr>
      <w:r w:rsidRPr="004315A0">
        <w:rPr>
          <w:rFonts w:asciiTheme="majorHAnsi" w:hAnsiTheme="majorHAnsi" w:cstheme="majorHAnsi"/>
          <w:noProof/>
        </w:rPr>
        <w:drawing>
          <wp:anchor distT="0" distB="0" distL="114300" distR="114300" simplePos="0" relativeHeight="251660288" behindDoc="1" locked="0" layoutInCell="1" allowOverlap="1" wp14:anchorId="7F08720C" wp14:editId="020C379D">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10F26" w14:textId="77777777" w:rsidR="00CE7B68" w:rsidRPr="004315A0" w:rsidRDefault="00CE7B68" w:rsidP="00CE7B68">
      <w:pPr>
        <w:pStyle w:val="BodyText"/>
        <w:rPr>
          <w:rFonts w:asciiTheme="majorHAnsi" w:hAnsiTheme="majorHAnsi" w:cstheme="majorHAnsi"/>
        </w:rPr>
      </w:pPr>
    </w:p>
    <w:p w14:paraId="145EE612" w14:textId="77777777" w:rsidR="00CE7B68" w:rsidRPr="004315A0" w:rsidRDefault="00CE7B68" w:rsidP="00CE7B68">
      <w:pPr>
        <w:pStyle w:val="BodyText"/>
        <w:rPr>
          <w:rFonts w:asciiTheme="majorHAnsi" w:hAnsiTheme="majorHAnsi" w:cstheme="majorHAnsi"/>
        </w:rPr>
      </w:pPr>
    </w:p>
    <w:p w14:paraId="17ACFC09" w14:textId="77777777" w:rsidR="00CE7B68" w:rsidRPr="004315A0" w:rsidRDefault="00CE7B68" w:rsidP="00CE7B68">
      <w:pPr>
        <w:pStyle w:val="BodyText"/>
        <w:rPr>
          <w:rFonts w:asciiTheme="majorHAnsi" w:hAnsiTheme="majorHAnsi" w:cstheme="majorHAnsi"/>
        </w:rPr>
      </w:pPr>
    </w:p>
    <w:p w14:paraId="624DA149" w14:textId="77777777" w:rsidR="00CE7B68" w:rsidRPr="004315A0" w:rsidRDefault="00CE7B68" w:rsidP="00CE7B68">
      <w:pPr>
        <w:pStyle w:val="BodyText"/>
        <w:rPr>
          <w:rFonts w:asciiTheme="majorHAnsi" w:hAnsiTheme="majorHAnsi" w:cstheme="majorHAnsi"/>
        </w:rPr>
      </w:pPr>
    </w:p>
    <w:p w14:paraId="57315A50" w14:textId="77777777" w:rsidR="00CE7B68" w:rsidRPr="004315A0" w:rsidRDefault="00CE7B68" w:rsidP="00CE7B68">
      <w:pPr>
        <w:pStyle w:val="BodyText"/>
        <w:rPr>
          <w:rFonts w:asciiTheme="majorHAnsi" w:hAnsiTheme="majorHAnsi" w:cstheme="majorHAnsi"/>
        </w:rPr>
      </w:pPr>
    </w:p>
    <w:p w14:paraId="1B62A560" w14:textId="77777777" w:rsidR="00BD485A" w:rsidRPr="004315A0" w:rsidRDefault="00431E33" w:rsidP="004315A0">
      <w:pPr>
        <w:pStyle w:val="Title"/>
        <w:rPr>
          <w:rFonts w:asciiTheme="majorHAnsi" w:hAnsiTheme="majorHAnsi" w:cstheme="majorHAnsi"/>
        </w:rPr>
      </w:pPr>
      <w:r>
        <w:rPr>
          <w:rFonts w:asciiTheme="majorHAnsi" w:hAnsiTheme="majorHAnsi" w:cstheme="majorHAnsi"/>
        </w:rPr>
        <w:t xml:space="preserve">Constructed examples of </w:t>
      </w:r>
      <w:proofErr w:type="gramStart"/>
      <w:r>
        <w:rPr>
          <w:rFonts w:asciiTheme="majorHAnsi" w:hAnsiTheme="majorHAnsi" w:cstheme="majorHAnsi"/>
        </w:rPr>
        <w:t>worst case</w:t>
      </w:r>
      <w:proofErr w:type="gramEnd"/>
      <w:r>
        <w:rPr>
          <w:rFonts w:asciiTheme="majorHAnsi" w:hAnsiTheme="majorHAnsi" w:cstheme="majorHAnsi"/>
        </w:rPr>
        <w:t xml:space="preserve"> scenarios</w:t>
      </w:r>
    </w:p>
    <w:p w14:paraId="326F2672" w14:textId="77777777" w:rsidR="0068081A" w:rsidRPr="004315A0" w:rsidRDefault="0068081A" w:rsidP="005F07E3">
      <w:pPr>
        <w:pStyle w:val="BodyText"/>
        <w:rPr>
          <w:rFonts w:asciiTheme="majorHAnsi" w:hAnsiTheme="majorHAnsi" w:cstheme="majorHAnsi"/>
        </w:rPr>
      </w:pPr>
    </w:p>
    <w:p w14:paraId="6D22C3B2" w14:textId="77777777" w:rsidR="0068081A" w:rsidRPr="004315A0" w:rsidRDefault="0068081A" w:rsidP="005F07E3">
      <w:pPr>
        <w:pStyle w:val="BodyText"/>
        <w:rPr>
          <w:rFonts w:asciiTheme="majorHAnsi" w:hAnsiTheme="majorHAnsi" w:cstheme="majorHAnsi"/>
        </w:rPr>
      </w:pPr>
    </w:p>
    <w:p w14:paraId="69BA6D29" w14:textId="77777777" w:rsidR="0068081A" w:rsidRPr="004315A0" w:rsidRDefault="0068081A" w:rsidP="005F07E3">
      <w:pPr>
        <w:pStyle w:val="BodyText"/>
        <w:rPr>
          <w:rFonts w:asciiTheme="majorHAnsi" w:hAnsiTheme="majorHAnsi" w:cstheme="majorHAnsi"/>
        </w:rPr>
      </w:pPr>
    </w:p>
    <w:p w14:paraId="2FFAB482" w14:textId="77777777" w:rsidR="0068081A" w:rsidRPr="004315A0" w:rsidRDefault="0068081A" w:rsidP="005F07E3">
      <w:pPr>
        <w:pStyle w:val="BodyText"/>
        <w:rPr>
          <w:rFonts w:asciiTheme="majorHAnsi" w:hAnsiTheme="majorHAnsi" w:cstheme="majorHAnsi"/>
        </w:rPr>
      </w:pPr>
    </w:p>
    <w:p w14:paraId="3FEBA74F" w14:textId="77777777" w:rsidR="0068081A" w:rsidRPr="004315A0" w:rsidRDefault="0068081A" w:rsidP="00CE7B68">
      <w:pPr>
        <w:pStyle w:val="BodyText"/>
        <w:jc w:val="right"/>
        <w:rPr>
          <w:rFonts w:asciiTheme="majorHAnsi" w:hAnsiTheme="majorHAnsi" w:cstheme="majorHAnsi"/>
        </w:rPr>
      </w:pPr>
    </w:p>
    <w:p w14:paraId="4E7E517F" w14:textId="77777777" w:rsidR="0068081A" w:rsidRPr="004315A0" w:rsidRDefault="0068081A" w:rsidP="00CE7B68">
      <w:pPr>
        <w:pStyle w:val="BodyText"/>
        <w:jc w:val="right"/>
        <w:rPr>
          <w:rFonts w:asciiTheme="majorHAnsi" w:hAnsiTheme="majorHAnsi" w:cstheme="majorHAnsi"/>
        </w:rPr>
      </w:pPr>
    </w:p>
    <w:p w14:paraId="5F096022" w14:textId="77777777" w:rsidR="00CE7B68" w:rsidRPr="004315A0" w:rsidRDefault="00CE7B68" w:rsidP="00CE7B68">
      <w:pPr>
        <w:pStyle w:val="BodyText"/>
        <w:jc w:val="right"/>
        <w:rPr>
          <w:rFonts w:asciiTheme="majorHAnsi" w:hAnsiTheme="majorHAnsi" w:cstheme="majorHAnsi"/>
        </w:rPr>
      </w:pPr>
    </w:p>
    <w:p w14:paraId="05B9E0E1" w14:textId="77777777" w:rsidR="00CE7B68" w:rsidRPr="004315A0" w:rsidRDefault="00CE7B68" w:rsidP="00CE7B68">
      <w:pPr>
        <w:pStyle w:val="BodyText"/>
        <w:jc w:val="right"/>
        <w:rPr>
          <w:rFonts w:asciiTheme="majorHAnsi" w:hAnsiTheme="majorHAnsi" w:cstheme="majorHAnsi"/>
        </w:rPr>
      </w:pPr>
    </w:p>
    <w:p w14:paraId="46F4DA20" w14:textId="77777777" w:rsidR="00CE7B68" w:rsidRPr="004315A0" w:rsidRDefault="00CE7B68" w:rsidP="00CE7B68">
      <w:pPr>
        <w:pStyle w:val="BodyText"/>
        <w:jc w:val="right"/>
        <w:rPr>
          <w:rFonts w:asciiTheme="majorHAnsi" w:hAnsiTheme="majorHAnsi" w:cstheme="majorHAnsi"/>
        </w:rPr>
      </w:pPr>
    </w:p>
    <w:p w14:paraId="3A60D4EB" w14:textId="77777777" w:rsidR="00CE7B68" w:rsidRPr="004315A0" w:rsidRDefault="00CE7B68" w:rsidP="00CE7B68">
      <w:pPr>
        <w:pStyle w:val="BodyText"/>
        <w:jc w:val="right"/>
        <w:rPr>
          <w:rFonts w:asciiTheme="majorHAnsi" w:hAnsiTheme="majorHAnsi" w:cstheme="majorHAnsi"/>
        </w:rPr>
      </w:pPr>
    </w:p>
    <w:p w14:paraId="2FD5064D" w14:textId="77777777" w:rsidR="00CE7B68" w:rsidRPr="004315A0" w:rsidRDefault="00CE7B68" w:rsidP="00CE7B68">
      <w:pPr>
        <w:pStyle w:val="BodyText"/>
        <w:jc w:val="right"/>
        <w:rPr>
          <w:rFonts w:asciiTheme="majorHAnsi" w:hAnsiTheme="majorHAnsi" w:cstheme="majorHAnsi"/>
        </w:rPr>
      </w:pPr>
    </w:p>
    <w:p w14:paraId="1A5F8407" w14:textId="77777777" w:rsidR="00CE7B68" w:rsidRPr="004315A0" w:rsidRDefault="00CE7B68" w:rsidP="00CE7B68">
      <w:pPr>
        <w:pStyle w:val="BodyText"/>
        <w:jc w:val="right"/>
        <w:rPr>
          <w:rFonts w:asciiTheme="majorHAnsi" w:hAnsiTheme="majorHAnsi" w:cstheme="majorHAnsi"/>
        </w:rPr>
      </w:pPr>
    </w:p>
    <w:p w14:paraId="5D58C207" w14:textId="77777777" w:rsidR="00CE7B68" w:rsidRPr="004315A0" w:rsidRDefault="00CE7B68" w:rsidP="00CE7B68">
      <w:pPr>
        <w:pStyle w:val="BodyText"/>
        <w:jc w:val="right"/>
        <w:rPr>
          <w:rFonts w:asciiTheme="majorHAnsi" w:hAnsiTheme="majorHAnsi" w:cstheme="majorHAnsi"/>
        </w:rPr>
      </w:pPr>
    </w:p>
    <w:p w14:paraId="31187D4E" w14:textId="77777777" w:rsidR="004315A0" w:rsidRPr="004315A0" w:rsidRDefault="004315A0" w:rsidP="00BD485A">
      <w:pPr>
        <w:spacing w:after="0" w:line="259" w:lineRule="auto"/>
        <w:ind w:left="0" w:firstLine="0"/>
        <w:rPr>
          <w:rFonts w:asciiTheme="majorHAnsi" w:eastAsia="Calibri" w:hAnsiTheme="majorHAnsi" w:cstheme="majorHAnsi"/>
          <w:b/>
          <w:sz w:val="36"/>
        </w:rPr>
      </w:pPr>
    </w:p>
    <w:p w14:paraId="138BEF5B" w14:textId="77777777" w:rsidR="004315A0" w:rsidRPr="004315A0" w:rsidRDefault="004315A0" w:rsidP="00BD485A">
      <w:pPr>
        <w:spacing w:after="0" w:line="259" w:lineRule="auto"/>
        <w:ind w:left="0" w:firstLine="0"/>
        <w:rPr>
          <w:rFonts w:asciiTheme="majorHAnsi" w:eastAsia="Calibri" w:hAnsiTheme="majorHAnsi" w:cstheme="majorHAnsi"/>
          <w:b/>
          <w:sz w:val="36"/>
        </w:rPr>
      </w:pPr>
    </w:p>
    <w:p w14:paraId="7A6A3D9D" w14:textId="77777777" w:rsidR="004315A0" w:rsidRPr="004315A0" w:rsidRDefault="004315A0" w:rsidP="00BD485A">
      <w:pPr>
        <w:spacing w:after="0" w:line="259" w:lineRule="auto"/>
        <w:ind w:left="0" w:firstLine="0"/>
        <w:rPr>
          <w:rFonts w:asciiTheme="majorHAnsi" w:eastAsia="Calibri" w:hAnsiTheme="majorHAnsi" w:cstheme="majorHAnsi"/>
          <w:b/>
          <w:sz w:val="36"/>
        </w:rPr>
      </w:pPr>
    </w:p>
    <w:p w14:paraId="58CA9BC8" w14:textId="77777777" w:rsidR="00F916DE" w:rsidRPr="004315A0" w:rsidRDefault="00F916DE" w:rsidP="00F916DE">
      <w:pPr>
        <w:pStyle w:val="BodyText"/>
        <w:rPr>
          <w:rFonts w:asciiTheme="majorHAnsi" w:hAnsiTheme="majorHAnsi" w:cstheme="majorHAnsi"/>
        </w:rPr>
      </w:pPr>
    </w:p>
    <w:p w14:paraId="6FC72949" w14:textId="77777777" w:rsidR="00431E33" w:rsidRPr="00431E33" w:rsidRDefault="00431E33" w:rsidP="00431E33">
      <w:pPr>
        <w:spacing w:after="0" w:line="259" w:lineRule="auto"/>
        <w:ind w:left="0" w:firstLine="0"/>
        <w:rPr>
          <w:rFonts w:asciiTheme="minorHAnsi" w:hAnsiTheme="minorHAnsi" w:cstheme="minorHAnsi"/>
        </w:rPr>
      </w:pPr>
      <w:r w:rsidRPr="00431E33">
        <w:rPr>
          <w:rFonts w:asciiTheme="majorHAnsi" w:eastAsia="Calibri" w:hAnsiTheme="majorHAnsi" w:cstheme="majorHAnsi"/>
          <w:b/>
        </w:rPr>
        <w:lastRenderedPageBreak/>
        <w:t>Constructe</w:t>
      </w:r>
      <w:r w:rsidRPr="00431E33">
        <w:rPr>
          <w:rFonts w:asciiTheme="minorHAnsi" w:eastAsia="Calibri" w:hAnsiTheme="minorHAnsi" w:cstheme="minorHAnsi"/>
          <w:b/>
        </w:rPr>
        <w:t xml:space="preserve">d examples of worse case scenarios for various systems </w:t>
      </w:r>
    </w:p>
    <w:p w14:paraId="4687C95C" w14:textId="77777777" w:rsidR="00431E33" w:rsidRPr="00431E33" w:rsidRDefault="00431E33" w:rsidP="00431E33">
      <w:pPr>
        <w:spacing w:after="0" w:line="259" w:lineRule="auto"/>
        <w:ind w:left="0" w:firstLine="0"/>
        <w:rPr>
          <w:rFonts w:asciiTheme="minorHAnsi" w:hAnsiTheme="minorHAnsi" w:cstheme="minorHAnsi"/>
        </w:rPr>
      </w:pPr>
      <w:r w:rsidRPr="00431E33">
        <w:rPr>
          <w:rFonts w:asciiTheme="minorHAnsi" w:hAnsiTheme="minorHAnsi" w:cstheme="minorHAnsi"/>
        </w:rPr>
        <w:t xml:space="preserve"> </w:t>
      </w:r>
    </w:p>
    <w:p w14:paraId="6244A15E" w14:textId="77777777" w:rsidR="00431E33" w:rsidRPr="00431E33" w:rsidRDefault="00431E33" w:rsidP="00431E33">
      <w:pPr>
        <w:ind w:left="-15" w:firstLine="0"/>
        <w:rPr>
          <w:rFonts w:asciiTheme="minorHAnsi" w:hAnsiTheme="minorHAnsi" w:cstheme="minorHAnsi"/>
        </w:rPr>
      </w:pPr>
      <w:r w:rsidRPr="00431E33">
        <w:rPr>
          <w:rFonts w:asciiTheme="minorHAnsi" w:hAnsiTheme="minorHAnsi" w:cstheme="minorHAnsi"/>
        </w:rPr>
        <w:t xml:space="preserve">Banking Org: money service system </w:t>
      </w:r>
    </w:p>
    <w:p w14:paraId="7DEF6FE8" w14:textId="77777777" w:rsidR="00431E33" w:rsidRPr="00431E33" w:rsidRDefault="00431E33" w:rsidP="00431E33">
      <w:pPr>
        <w:spacing w:after="25" w:line="259" w:lineRule="auto"/>
        <w:ind w:left="0" w:firstLine="0"/>
        <w:rPr>
          <w:rFonts w:asciiTheme="minorHAnsi" w:hAnsiTheme="minorHAnsi" w:cstheme="minorHAnsi"/>
        </w:rPr>
      </w:pPr>
      <w:r w:rsidRPr="00431E33">
        <w:rPr>
          <w:rFonts w:asciiTheme="minorHAnsi" w:hAnsiTheme="minorHAnsi" w:cstheme="minorHAnsi"/>
        </w:rPr>
        <w:t xml:space="preserve"> </w:t>
      </w:r>
    </w:p>
    <w:p w14:paraId="65A51289" w14:textId="77777777"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 xml:space="preserve">As a bank we care massively about the Integrity and Confidentiality of the money service system. It is a prized target for advanced cyber criminals, where new malware could defeat our defences. This could be used to extract millions of dollars, while pinning the blame on our customers. </w:t>
      </w:r>
    </w:p>
    <w:p w14:paraId="08C50A55" w14:textId="77777777" w:rsidR="00431E33" w:rsidRPr="00431E33" w:rsidRDefault="00431E33" w:rsidP="00431E33">
      <w:pPr>
        <w:spacing w:after="0" w:line="259" w:lineRule="auto"/>
        <w:ind w:left="720" w:firstLine="0"/>
        <w:rPr>
          <w:rFonts w:asciiTheme="minorHAnsi" w:hAnsiTheme="minorHAnsi" w:cstheme="minorHAnsi"/>
        </w:rPr>
      </w:pPr>
      <w:r w:rsidRPr="00431E33">
        <w:rPr>
          <w:rFonts w:asciiTheme="minorHAnsi" w:hAnsiTheme="minorHAnsi" w:cstheme="minorHAnsi"/>
        </w:rPr>
        <w:t xml:space="preserve"> </w:t>
      </w:r>
    </w:p>
    <w:p w14:paraId="0A2A1C53" w14:textId="77777777" w:rsidR="00431E33" w:rsidRPr="00431E33" w:rsidRDefault="00431E33" w:rsidP="00431E33">
      <w:pPr>
        <w:ind w:left="-15" w:firstLine="0"/>
        <w:rPr>
          <w:rFonts w:asciiTheme="minorHAnsi" w:hAnsiTheme="minorHAnsi" w:cstheme="minorHAnsi"/>
        </w:rPr>
      </w:pPr>
      <w:r w:rsidRPr="00431E33">
        <w:rPr>
          <w:rFonts w:asciiTheme="minorHAnsi" w:hAnsiTheme="minorHAnsi" w:cstheme="minorHAnsi"/>
        </w:rPr>
        <w:t xml:space="preserve">Telco Org: Core Network system </w:t>
      </w:r>
    </w:p>
    <w:p w14:paraId="0C8D4D89" w14:textId="77777777" w:rsidR="00431E33" w:rsidRPr="00431E33" w:rsidRDefault="00431E33" w:rsidP="00431E33">
      <w:pPr>
        <w:spacing w:after="25" w:line="259" w:lineRule="auto"/>
        <w:ind w:left="0" w:firstLine="0"/>
        <w:rPr>
          <w:rFonts w:asciiTheme="minorHAnsi" w:hAnsiTheme="minorHAnsi" w:cstheme="minorHAnsi"/>
        </w:rPr>
      </w:pPr>
      <w:r w:rsidRPr="00431E33">
        <w:rPr>
          <w:rFonts w:asciiTheme="minorHAnsi" w:hAnsiTheme="minorHAnsi" w:cstheme="minorHAnsi"/>
        </w:rPr>
        <w:t xml:space="preserve"> </w:t>
      </w:r>
    </w:p>
    <w:p w14:paraId="23E428C9" w14:textId="77777777"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 xml:space="preserve">Our core telco network is used by 100Ks of people every minute for business and personal needs, and they rely on it having high integrity and very high availability. We worry most about state actors using malware to reduce the availability of the network and </w:t>
      </w:r>
      <w:r w:rsidRPr="00431E33">
        <w:rPr>
          <w:rFonts w:asciiTheme="minorHAnsi" w:eastAsia="Calibri" w:hAnsiTheme="minorHAnsi" w:cstheme="minorHAnsi"/>
        </w:rPr>
        <w:t xml:space="preserve">‘force’ people onto competing networks. </w:t>
      </w:r>
      <w:r w:rsidRPr="00431E33">
        <w:rPr>
          <w:rFonts w:asciiTheme="minorHAnsi" w:hAnsiTheme="minorHAnsi" w:cstheme="minorHAnsi"/>
        </w:rPr>
        <w:t xml:space="preserve"> </w:t>
      </w:r>
    </w:p>
    <w:p w14:paraId="02FD5A59" w14:textId="77777777" w:rsidR="00431E33" w:rsidRPr="00431E33" w:rsidRDefault="00431E33" w:rsidP="00431E33">
      <w:pPr>
        <w:spacing w:after="0" w:line="259" w:lineRule="auto"/>
        <w:ind w:left="0" w:firstLine="0"/>
        <w:rPr>
          <w:rFonts w:asciiTheme="minorHAnsi" w:hAnsiTheme="minorHAnsi" w:cstheme="minorHAnsi"/>
        </w:rPr>
      </w:pPr>
      <w:r w:rsidRPr="00431E33">
        <w:rPr>
          <w:rFonts w:asciiTheme="minorHAnsi" w:hAnsiTheme="minorHAnsi" w:cstheme="minorHAnsi"/>
        </w:rPr>
        <w:t xml:space="preserve"> </w:t>
      </w:r>
    </w:p>
    <w:p w14:paraId="4C7FCC11" w14:textId="77777777" w:rsidR="00431E33" w:rsidRPr="00431E33" w:rsidRDefault="00431E33" w:rsidP="00431E33">
      <w:pPr>
        <w:ind w:left="-15" w:firstLine="0"/>
        <w:rPr>
          <w:rFonts w:asciiTheme="minorHAnsi" w:hAnsiTheme="minorHAnsi" w:cstheme="minorHAnsi"/>
        </w:rPr>
      </w:pPr>
      <w:r w:rsidRPr="00431E33">
        <w:rPr>
          <w:rFonts w:asciiTheme="minorHAnsi" w:hAnsiTheme="minorHAnsi" w:cstheme="minorHAnsi"/>
        </w:rPr>
        <w:t xml:space="preserve">Energy Org: SCADA control system </w:t>
      </w:r>
    </w:p>
    <w:p w14:paraId="5DC489CF" w14:textId="77777777" w:rsidR="00431E33" w:rsidRPr="00431E33" w:rsidRDefault="00431E33" w:rsidP="00431E33">
      <w:pPr>
        <w:spacing w:after="25" w:line="259" w:lineRule="auto"/>
        <w:ind w:left="0" w:firstLine="0"/>
        <w:rPr>
          <w:rFonts w:asciiTheme="minorHAnsi" w:hAnsiTheme="minorHAnsi" w:cstheme="minorHAnsi"/>
        </w:rPr>
      </w:pPr>
      <w:r w:rsidRPr="00431E33">
        <w:rPr>
          <w:rFonts w:asciiTheme="minorHAnsi" w:hAnsiTheme="minorHAnsi" w:cstheme="minorHAnsi"/>
        </w:rPr>
        <w:t xml:space="preserve"> </w:t>
      </w:r>
    </w:p>
    <w:p w14:paraId="57E7AEAD" w14:textId="77777777"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 xml:space="preserve">Our SCADA system controls the electrical generating system for the whole country and must be highly available. We are most worried about our staff (Insiders) misconfiguring the system (accidents), as this could stop us matching supply with demand, or could damage the physical and expensive components of the electricity system.  </w:t>
      </w:r>
    </w:p>
    <w:p w14:paraId="6E2512F0" w14:textId="77777777" w:rsidR="00431E33" w:rsidRPr="00431E33" w:rsidRDefault="00431E33" w:rsidP="00431E33">
      <w:pPr>
        <w:spacing w:after="0" w:line="259" w:lineRule="auto"/>
        <w:ind w:left="0" w:firstLine="0"/>
        <w:rPr>
          <w:rFonts w:asciiTheme="minorHAnsi" w:hAnsiTheme="minorHAnsi" w:cstheme="minorHAnsi"/>
        </w:rPr>
      </w:pPr>
      <w:r w:rsidRPr="00431E33">
        <w:rPr>
          <w:rFonts w:asciiTheme="minorHAnsi" w:hAnsiTheme="minorHAnsi" w:cstheme="minorHAnsi"/>
        </w:rPr>
        <w:t xml:space="preserve"> </w:t>
      </w:r>
    </w:p>
    <w:p w14:paraId="1F547734" w14:textId="77777777" w:rsidR="00431E33" w:rsidRPr="00431E33" w:rsidRDefault="00431E33" w:rsidP="00431E33">
      <w:pPr>
        <w:ind w:left="-15" w:firstLine="0"/>
        <w:rPr>
          <w:rFonts w:asciiTheme="minorHAnsi" w:hAnsiTheme="minorHAnsi" w:cstheme="minorHAnsi"/>
        </w:rPr>
      </w:pPr>
      <w:r w:rsidRPr="00431E33">
        <w:rPr>
          <w:rFonts w:asciiTheme="minorHAnsi" w:hAnsiTheme="minorHAnsi" w:cstheme="minorHAnsi"/>
        </w:rPr>
        <w:t xml:space="preserve">Government Org: Website system </w:t>
      </w:r>
    </w:p>
    <w:p w14:paraId="066DBCAB" w14:textId="77777777" w:rsidR="00431E33" w:rsidRPr="00431E33" w:rsidRDefault="00431E33" w:rsidP="00431E33">
      <w:pPr>
        <w:spacing w:after="25" w:line="259" w:lineRule="auto"/>
        <w:ind w:left="0" w:firstLine="0"/>
        <w:rPr>
          <w:rFonts w:asciiTheme="minorHAnsi" w:hAnsiTheme="minorHAnsi" w:cstheme="minorHAnsi"/>
        </w:rPr>
      </w:pPr>
      <w:r w:rsidRPr="00431E33">
        <w:rPr>
          <w:rFonts w:asciiTheme="minorHAnsi" w:hAnsiTheme="minorHAnsi" w:cstheme="minorHAnsi"/>
        </w:rPr>
        <w:t xml:space="preserve"> </w:t>
      </w:r>
    </w:p>
    <w:p w14:paraId="3AEB9721" w14:textId="77777777"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 xml:space="preserve">Our tax collection website is the main portal for business tax collection and integrity and confidentiality are essential. We are most worried about cyber criminals and state actors trying to undermine the system using phishing attacks to allow malware in.  </w:t>
      </w:r>
    </w:p>
    <w:p w14:paraId="7B11B0DD" w14:textId="77777777" w:rsidR="00F916DE" w:rsidRPr="004315A0" w:rsidRDefault="00F916DE" w:rsidP="00F916DE">
      <w:pPr>
        <w:pStyle w:val="BodyText"/>
        <w:rPr>
          <w:rFonts w:asciiTheme="majorHAnsi" w:hAnsiTheme="majorHAnsi" w:cstheme="majorHAnsi"/>
        </w:rPr>
      </w:pPr>
    </w:p>
    <w:p w14:paraId="70BB135B" w14:textId="77777777" w:rsidR="00F916DE" w:rsidRPr="004315A0" w:rsidRDefault="00F916DE" w:rsidP="00F916DE">
      <w:pPr>
        <w:pStyle w:val="BodyText"/>
        <w:rPr>
          <w:rFonts w:asciiTheme="majorHAnsi" w:hAnsiTheme="majorHAnsi" w:cstheme="majorHAnsi"/>
        </w:rPr>
      </w:pPr>
    </w:p>
    <w:p w14:paraId="53E27AAD" w14:textId="77777777" w:rsidR="00F916DE" w:rsidRPr="004315A0" w:rsidRDefault="00F916DE" w:rsidP="00F916DE">
      <w:pPr>
        <w:pStyle w:val="BodyText"/>
        <w:rPr>
          <w:rFonts w:asciiTheme="majorHAnsi" w:hAnsiTheme="majorHAnsi" w:cstheme="majorHAnsi"/>
        </w:rPr>
      </w:pPr>
    </w:p>
    <w:p w14:paraId="328918FD" w14:textId="77777777" w:rsidR="00F916DE" w:rsidRPr="004315A0" w:rsidRDefault="00F916DE" w:rsidP="00F916DE">
      <w:pPr>
        <w:pStyle w:val="BodyText"/>
        <w:rPr>
          <w:rFonts w:asciiTheme="majorHAnsi" w:hAnsiTheme="majorHAnsi" w:cstheme="majorHAnsi"/>
        </w:rPr>
      </w:pPr>
    </w:p>
    <w:p w14:paraId="50906917" w14:textId="77777777" w:rsidR="00F916DE" w:rsidRPr="004315A0" w:rsidRDefault="00F916DE" w:rsidP="00F916DE">
      <w:pPr>
        <w:pStyle w:val="BodyText"/>
        <w:rPr>
          <w:rFonts w:asciiTheme="majorHAnsi" w:hAnsiTheme="majorHAnsi" w:cstheme="majorHAnsi"/>
        </w:rPr>
      </w:pPr>
    </w:p>
    <w:p w14:paraId="4F1C86A0" w14:textId="77777777" w:rsidR="00F916DE" w:rsidRPr="004315A0" w:rsidRDefault="00F916DE" w:rsidP="00F916DE">
      <w:pPr>
        <w:pStyle w:val="BodyText"/>
        <w:rPr>
          <w:rFonts w:asciiTheme="majorHAnsi" w:hAnsiTheme="majorHAnsi" w:cstheme="majorHAnsi"/>
        </w:rPr>
      </w:pPr>
    </w:p>
    <w:p w14:paraId="146577DA" w14:textId="77777777" w:rsidR="00F916DE" w:rsidRPr="004315A0" w:rsidRDefault="00F916DE" w:rsidP="00F916DE">
      <w:pPr>
        <w:pStyle w:val="BodyText"/>
        <w:rPr>
          <w:rFonts w:asciiTheme="majorHAnsi" w:hAnsiTheme="majorHAnsi" w:cstheme="majorHAnsi"/>
        </w:rPr>
      </w:pPr>
    </w:p>
    <w:p w14:paraId="13B3A3DD" w14:textId="77777777" w:rsidR="00AD33C8" w:rsidRPr="004315A0" w:rsidRDefault="00AD33C8" w:rsidP="00F916DE">
      <w:pPr>
        <w:pStyle w:val="BodyText"/>
        <w:rPr>
          <w:rFonts w:asciiTheme="majorHAnsi" w:hAnsiTheme="majorHAnsi" w:cstheme="majorHAnsi"/>
        </w:rPr>
      </w:pPr>
    </w:p>
    <w:p w14:paraId="6DA21B91" w14:textId="77777777" w:rsidR="00F916DE" w:rsidRPr="004315A0" w:rsidRDefault="00F916DE" w:rsidP="00F916DE">
      <w:pPr>
        <w:pStyle w:val="BodyText"/>
        <w:rPr>
          <w:rFonts w:asciiTheme="majorHAnsi" w:hAnsiTheme="majorHAnsi" w:cstheme="majorHAnsi"/>
          <w:szCs w:val="24"/>
        </w:rPr>
      </w:pPr>
      <w:bookmarkStart w:id="0" w:name="_GoBack"/>
      <w:bookmarkEnd w:id="0"/>
    </w:p>
    <w:sectPr w:rsidR="00F916DE" w:rsidRPr="004315A0" w:rsidSect="00431E33">
      <w:footerReference w:type="default" r:id="rId9"/>
      <w:pgSz w:w="11906" w:h="16838" w:code="9"/>
      <w:pgMar w:top="1418"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B159" w14:textId="77777777" w:rsidR="00224139" w:rsidRDefault="00224139" w:rsidP="00D06143">
      <w:pPr>
        <w:spacing w:after="0"/>
      </w:pPr>
      <w:r>
        <w:separator/>
      </w:r>
    </w:p>
  </w:endnote>
  <w:endnote w:type="continuationSeparator" w:id="0">
    <w:p w14:paraId="76D53EAF" w14:textId="77777777" w:rsidR="00224139" w:rsidRDefault="00224139"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FAA3"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3704" w14:textId="77777777" w:rsidR="00224139" w:rsidRDefault="00224139" w:rsidP="00D06143">
      <w:pPr>
        <w:spacing w:after="0"/>
      </w:pPr>
      <w:r>
        <w:separator/>
      </w:r>
    </w:p>
  </w:footnote>
  <w:footnote w:type="continuationSeparator" w:id="0">
    <w:p w14:paraId="382520E9" w14:textId="77777777" w:rsidR="00224139" w:rsidRDefault="00224139" w:rsidP="00D06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6E20DE"/>
    <w:multiLevelType w:val="hybridMultilevel"/>
    <w:tmpl w:val="494EA79A"/>
    <w:lvl w:ilvl="0" w:tplc="35C6411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2DB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BA475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0A92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8472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6258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CFCB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6300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0636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2358EB"/>
    <w:multiLevelType w:val="hybridMultilevel"/>
    <w:tmpl w:val="D602963A"/>
    <w:lvl w:ilvl="0" w:tplc="BE86BA26">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6FDB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E6DEE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52E00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A05C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3CD4A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4A25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045F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6F5C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A050E8"/>
    <w:multiLevelType w:val="hybridMultilevel"/>
    <w:tmpl w:val="4C1887DC"/>
    <w:lvl w:ilvl="0" w:tplc="A7BC44D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AEB06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C2D5C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7CFAF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4924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6FE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A983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EA0B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ACE3F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952157"/>
    <w:multiLevelType w:val="hybridMultilevel"/>
    <w:tmpl w:val="5C2EE10C"/>
    <w:lvl w:ilvl="0" w:tplc="4E86BF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6EED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E85BB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1A847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227E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9C7D1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1E5B3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C4B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1A8C4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BC7C9B"/>
    <w:multiLevelType w:val="hybridMultilevel"/>
    <w:tmpl w:val="3AD4636E"/>
    <w:lvl w:ilvl="0" w:tplc="103ADD3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060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D4660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6B60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A6DB0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C4C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4BE9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CAB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44A19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044C8B"/>
    <w:multiLevelType w:val="hybridMultilevel"/>
    <w:tmpl w:val="5A2CD50E"/>
    <w:lvl w:ilvl="0" w:tplc="1458FB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6417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EC45E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2E7DC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0592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44A8E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FA005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4467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C128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090C48"/>
    <w:multiLevelType w:val="hybridMultilevel"/>
    <w:tmpl w:val="CD828FC2"/>
    <w:lvl w:ilvl="0" w:tplc="A9FA611A">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092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8588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CE99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69DB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8882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8957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88DB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EA46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033A38"/>
    <w:multiLevelType w:val="hybridMultilevel"/>
    <w:tmpl w:val="8F369F3C"/>
    <w:lvl w:ilvl="0" w:tplc="39EC66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ACC77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1E2E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0619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520A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AF3E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A76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CC3A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868A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AC3EFF"/>
    <w:multiLevelType w:val="hybridMultilevel"/>
    <w:tmpl w:val="EDDC986C"/>
    <w:lvl w:ilvl="0" w:tplc="FED86C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29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46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279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AF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E0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C76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6859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436686"/>
    <w:multiLevelType w:val="hybridMultilevel"/>
    <w:tmpl w:val="F1481802"/>
    <w:lvl w:ilvl="0" w:tplc="880489F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EF88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BEB83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7C0CD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AA3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4C2A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E988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26D1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82266">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7BB3C25"/>
    <w:multiLevelType w:val="hybridMultilevel"/>
    <w:tmpl w:val="1E90BBA2"/>
    <w:lvl w:ilvl="0" w:tplc="E0EECCB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6AD5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6B9F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D00D4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49FB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BC596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0B5A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649F6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F2B75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0C4EDF"/>
    <w:multiLevelType w:val="hybridMultilevel"/>
    <w:tmpl w:val="EE5CBD22"/>
    <w:lvl w:ilvl="0" w:tplc="3BEA00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875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101E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4AD3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6BD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401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8623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6C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0A1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64685B"/>
    <w:multiLevelType w:val="hybridMultilevel"/>
    <w:tmpl w:val="51AEE1B6"/>
    <w:lvl w:ilvl="0" w:tplc="9DE048E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20F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6477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2841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65D7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96620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B017A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A12F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94DD9E">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EA2EF8"/>
    <w:multiLevelType w:val="hybridMultilevel"/>
    <w:tmpl w:val="21169FEA"/>
    <w:lvl w:ilvl="0" w:tplc="73608388">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2CE8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3E16BE">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5E2D8C">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38D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A1420">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4907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60BA2">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FED222">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0"/>
    <w:lvlOverride w:ilvl="0">
      <w:startOverride w:val="1"/>
    </w:lvlOverride>
  </w:num>
  <w:num w:numId="5">
    <w:abstractNumId w:val="13"/>
  </w:num>
  <w:num w:numId="6">
    <w:abstractNumId w:val="16"/>
  </w:num>
  <w:num w:numId="7">
    <w:abstractNumId w:val="15"/>
  </w:num>
  <w:num w:numId="8">
    <w:abstractNumId w:val="9"/>
  </w:num>
  <w:num w:numId="9">
    <w:abstractNumId w:val="12"/>
  </w:num>
  <w:num w:numId="10">
    <w:abstractNumId w:val="3"/>
  </w:num>
  <w:num w:numId="11">
    <w:abstractNumId w:val="8"/>
  </w:num>
  <w:num w:numId="12">
    <w:abstractNumId w:val="5"/>
  </w:num>
  <w:num w:numId="13">
    <w:abstractNumId w:val="7"/>
  </w:num>
  <w:num w:numId="14">
    <w:abstractNumId w:val="6"/>
  </w:num>
  <w:num w:numId="15">
    <w:abstractNumId w:val="4"/>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9E"/>
    <w:rsid w:val="0003556A"/>
    <w:rsid w:val="00035AA5"/>
    <w:rsid w:val="000653C7"/>
    <w:rsid w:val="001A39D4"/>
    <w:rsid w:val="00224139"/>
    <w:rsid w:val="002F1B1B"/>
    <w:rsid w:val="004315A0"/>
    <w:rsid w:val="00431E33"/>
    <w:rsid w:val="0046509E"/>
    <w:rsid w:val="004843ED"/>
    <w:rsid w:val="004A0927"/>
    <w:rsid w:val="005F07E3"/>
    <w:rsid w:val="0068081A"/>
    <w:rsid w:val="006C7428"/>
    <w:rsid w:val="006D23AF"/>
    <w:rsid w:val="007B6223"/>
    <w:rsid w:val="008E15A2"/>
    <w:rsid w:val="00A70BB2"/>
    <w:rsid w:val="00A73863"/>
    <w:rsid w:val="00AD33C8"/>
    <w:rsid w:val="00BA37FA"/>
    <w:rsid w:val="00BB0B08"/>
    <w:rsid w:val="00BD485A"/>
    <w:rsid w:val="00C0173E"/>
    <w:rsid w:val="00C33F7B"/>
    <w:rsid w:val="00C47E0E"/>
    <w:rsid w:val="00C80213"/>
    <w:rsid w:val="00CB334E"/>
    <w:rsid w:val="00CE7B68"/>
    <w:rsid w:val="00D06143"/>
    <w:rsid w:val="00D25BC6"/>
    <w:rsid w:val="00DF4F77"/>
    <w:rsid w:val="00E05D25"/>
    <w:rsid w:val="00E51764"/>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F852"/>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BD485A"/>
    <w:pPr>
      <w:spacing w:after="270" w:line="248" w:lineRule="auto"/>
      <w:ind w:left="10" w:hanging="10"/>
    </w:pPr>
    <w:rPr>
      <w:rFonts w:ascii="Cambria" w:eastAsia="Cambria" w:hAnsi="Cambria" w:cs="Cambria"/>
      <w:color w:val="000000"/>
      <w:sz w:val="24"/>
      <w:lang w:eastAsia="en-GB"/>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ke%2026.6828%20NCRA%20Templates\6.6828%20NCRA%20Templates\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4B16-B2F6-4869-95BB-CD9910F4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8</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4</cp:revision>
  <dcterms:created xsi:type="dcterms:W3CDTF">2020-10-28T17:09:00Z</dcterms:created>
  <dcterms:modified xsi:type="dcterms:W3CDTF">2020-10-28T21:00:00Z</dcterms:modified>
</cp:coreProperties>
</file>